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E8" w:rsidRDefault="0002472B" w:rsidP="0092078E">
      <w:pPr>
        <w:jc w:val="center"/>
        <w:rPr>
          <w:rFonts w:asciiTheme="minorHAnsi" w:hAnsiTheme="minorHAnsi"/>
          <w:b/>
          <w:color w:val="2F3A60"/>
          <w:sz w:val="28"/>
          <w:szCs w:val="28"/>
        </w:rPr>
      </w:pPr>
      <w:r>
        <w:rPr>
          <w:rFonts w:asciiTheme="minorHAnsi" w:hAnsiTheme="minorHAnsi"/>
          <w:b/>
          <w:noProof/>
          <w:color w:val="2F3A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9038590</wp:posOffset>
                </wp:positionH>
                <wp:positionV relativeFrom="paragraph">
                  <wp:posOffset>-296545</wp:posOffset>
                </wp:positionV>
                <wp:extent cx="1086485" cy="1010920"/>
                <wp:effectExtent l="8890" t="825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980" w:rsidRPr="001E7BE8" w:rsidRDefault="00733072" w:rsidP="0073307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3072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36600" cy="736600"/>
                                  <wp:effectExtent l="19050" t="0" r="6350" b="0"/>
                                  <wp:docPr id="1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ctonians Cricket Logo.jpe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6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11.7pt;margin-top:-23.35pt;width:85.55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" strokecolor="#bfbfbf [2412]">
                <v:stroke dashstyle="1 1"/>
                <v:textbox>
                  <w:txbxContent>
                    <w:p w:rsidR="00B00980" w:rsidRPr="001E7BE8" w:rsidRDefault="00733072" w:rsidP="0073307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33072">
                        <w:rPr>
                          <w:rFonts w:asciiTheme="minorHAnsi" w:hAnsiTheme="minorHAnsi" w:cstheme="minorHAnsi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36600" cy="736600"/>
                            <wp:effectExtent l="19050" t="0" r="6350" b="0"/>
                            <wp:docPr id="1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ctonians Cricket Logo.jpe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600" cy="73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2F3A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-328930</wp:posOffset>
                </wp:positionV>
                <wp:extent cx="945515" cy="1105535"/>
                <wp:effectExtent l="0" t="4445" r="0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980" w:rsidRPr="001E7BE8" w:rsidRDefault="00B00980" w:rsidP="00B009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33425" cy="9906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0.25pt;margin-top:-25.9pt;width:74.45pt;height:87.0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" stroked="f">
                <v:textbox style="mso-fit-shape-to-text:t">
                  <w:txbxContent>
                    <w:p w:rsidR="00B00980" w:rsidRPr="001E7BE8" w:rsidRDefault="00B00980" w:rsidP="00B0098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33425" cy="9906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75ED" w:rsidRDefault="0092078E" w:rsidP="00B00980">
      <w:pPr>
        <w:ind w:left="720" w:firstLine="720"/>
        <w:rPr>
          <w:rFonts w:asciiTheme="minorHAnsi" w:hAnsiTheme="minorHAnsi"/>
          <w:b/>
          <w:color w:val="2F3A60"/>
          <w:sz w:val="28"/>
          <w:szCs w:val="28"/>
        </w:rPr>
      </w:pPr>
      <w:r>
        <w:rPr>
          <w:rFonts w:asciiTheme="minorHAnsi" w:hAnsiTheme="minorHAnsi"/>
          <w:b/>
          <w:color w:val="2F3A60"/>
          <w:sz w:val="28"/>
          <w:szCs w:val="28"/>
        </w:rPr>
        <w:t>Club</w:t>
      </w:r>
      <w:r w:rsidR="00BE1B4A">
        <w:rPr>
          <w:rFonts w:asciiTheme="minorHAnsi" w:hAnsiTheme="minorHAnsi"/>
          <w:b/>
          <w:color w:val="2F3A60"/>
          <w:sz w:val="28"/>
          <w:szCs w:val="28"/>
        </w:rPr>
        <w:t xml:space="preserve"> Development Plan</w:t>
      </w:r>
      <w:r w:rsidR="001E7BE8">
        <w:rPr>
          <w:rFonts w:asciiTheme="minorHAnsi" w:hAnsiTheme="minorHAnsi"/>
          <w:b/>
          <w:color w:val="2F3A60"/>
          <w:sz w:val="28"/>
          <w:szCs w:val="28"/>
        </w:rPr>
        <w:t xml:space="preserve"> (CDP)</w:t>
      </w:r>
      <w:r w:rsidR="00B00980">
        <w:rPr>
          <w:rFonts w:asciiTheme="minorHAnsi" w:hAnsiTheme="minorHAnsi"/>
          <w:b/>
          <w:color w:val="2F3A60"/>
          <w:sz w:val="28"/>
          <w:szCs w:val="28"/>
        </w:rPr>
        <w:tab/>
      </w:r>
      <w:r w:rsidR="00B00980">
        <w:rPr>
          <w:rFonts w:asciiTheme="minorHAnsi" w:hAnsiTheme="minorHAnsi"/>
          <w:b/>
          <w:color w:val="2F3A60"/>
          <w:sz w:val="28"/>
          <w:szCs w:val="28"/>
        </w:rPr>
        <w:tab/>
      </w:r>
      <w:r w:rsidR="00323FA9">
        <w:rPr>
          <w:rFonts w:asciiTheme="minorHAnsi" w:hAnsiTheme="minorHAnsi"/>
          <w:b/>
          <w:color w:val="2F3A60"/>
          <w:sz w:val="28"/>
          <w:szCs w:val="28"/>
        </w:rPr>
        <w:t>Actonians Cricket</w:t>
      </w:r>
      <w:r>
        <w:rPr>
          <w:rFonts w:asciiTheme="minorHAnsi" w:hAnsiTheme="minorHAnsi"/>
          <w:b/>
          <w:color w:val="2F3A60"/>
          <w:sz w:val="28"/>
          <w:szCs w:val="28"/>
        </w:rPr>
        <w:t xml:space="preserve"> Club</w:t>
      </w:r>
      <w:r w:rsidR="001A52B1">
        <w:rPr>
          <w:rFonts w:asciiTheme="minorHAnsi" w:hAnsiTheme="minorHAnsi"/>
          <w:b/>
          <w:color w:val="2F3A60"/>
          <w:sz w:val="28"/>
          <w:szCs w:val="28"/>
        </w:rPr>
        <w:tab/>
      </w:r>
      <w:r w:rsidR="001A52B1">
        <w:rPr>
          <w:rFonts w:asciiTheme="minorHAnsi" w:hAnsiTheme="minorHAnsi"/>
          <w:b/>
          <w:color w:val="2F3A60"/>
          <w:sz w:val="28"/>
          <w:szCs w:val="28"/>
        </w:rPr>
        <w:tab/>
      </w:r>
      <w:r w:rsidR="00BE1B4A">
        <w:rPr>
          <w:rFonts w:asciiTheme="minorHAnsi" w:hAnsiTheme="minorHAnsi"/>
          <w:b/>
          <w:color w:val="2F3A60"/>
          <w:sz w:val="28"/>
          <w:szCs w:val="28"/>
        </w:rPr>
        <w:t>Oct-</w:t>
      </w:r>
      <w:r>
        <w:rPr>
          <w:rFonts w:asciiTheme="minorHAnsi" w:hAnsiTheme="minorHAnsi"/>
          <w:b/>
          <w:color w:val="2F3A60"/>
          <w:sz w:val="28"/>
          <w:szCs w:val="28"/>
        </w:rPr>
        <w:t>201</w:t>
      </w:r>
      <w:r w:rsidR="006846A8">
        <w:rPr>
          <w:rFonts w:asciiTheme="minorHAnsi" w:hAnsiTheme="minorHAnsi"/>
          <w:b/>
          <w:color w:val="2F3A60"/>
          <w:sz w:val="28"/>
          <w:szCs w:val="28"/>
        </w:rPr>
        <w:t>9</w:t>
      </w:r>
      <w:r>
        <w:rPr>
          <w:rFonts w:asciiTheme="minorHAnsi" w:hAnsiTheme="minorHAnsi"/>
          <w:b/>
          <w:color w:val="2F3A60"/>
          <w:sz w:val="28"/>
          <w:szCs w:val="28"/>
        </w:rPr>
        <w:t xml:space="preserve"> </w:t>
      </w:r>
      <w:r w:rsidR="00BE1B4A">
        <w:rPr>
          <w:rFonts w:asciiTheme="minorHAnsi" w:hAnsiTheme="minorHAnsi"/>
          <w:b/>
          <w:color w:val="2F3A60"/>
          <w:sz w:val="28"/>
          <w:szCs w:val="28"/>
        </w:rPr>
        <w:t>to</w:t>
      </w:r>
      <w:r>
        <w:rPr>
          <w:rFonts w:asciiTheme="minorHAnsi" w:hAnsiTheme="minorHAnsi"/>
          <w:b/>
          <w:color w:val="2F3A60"/>
          <w:sz w:val="28"/>
          <w:szCs w:val="28"/>
        </w:rPr>
        <w:t xml:space="preserve"> </w:t>
      </w:r>
      <w:r w:rsidR="00BE1B4A">
        <w:rPr>
          <w:rFonts w:asciiTheme="minorHAnsi" w:hAnsiTheme="minorHAnsi"/>
          <w:b/>
          <w:color w:val="2F3A60"/>
          <w:sz w:val="28"/>
          <w:szCs w:val="28"/>
        </w:rPr>
        <w:t>Sep-</w:t>
      </w:r>
      <w:r w:rsidR="00645036" w:rsidRPr="001E7BE8">
        <w:rPr>
          <w:rFonts w:asciiTheme="minorHAnsi" w:hAnsiTheme="minorHAnsi"/>
          <w:b/>
          <w:color w:val="2F3A60"/>
          <w:sz w:val="28"/>
          <w:szCs w:val="28"/>
        </w:rPr>
        <w:t>20</w:t>
      </w:r>
      <w:r w:rsidR="000A5018">
        <w:rPr>
          <w:rFonts w:asciiTheme="minorHAnsi" w:hAnsiTheme="minorHAnsi"/>
          <w:b/>
          <w:color w:val="2F3A60"/>
          <w:sz w:val="28"/>
          <w:szCs w:val="28"/>
        </w:rPr>
        <w:t>22</w:t>
      </w:r>
    </w:p>
    <w:p w:rsidR="001A52B1" w:rsidRPr="00BF4EDD" w:rsidRDefault="001A52B1" w:rsidP="001A52B1">
      <w:pPr>
        <w:jc w:val="center"/>
        <w:rPr>
          <w:rFonts w:asciiTheme="minorHAnsi" w:hAnsiTheme="minorHAnsi"/>
          <w:b/>
          <w:color w:val="2F3A60"/>
          <w:sz w:val="28"/>
          <w:szCs w:val="28"/>
        </w:rPr>
      </w:pPr>
    </w:p>
    <w:p w:rsidR="00B82109" w:rsidRDefault="0002472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6729095</wp:posOffset>
                </wp:positionH>
                <wp:positionV relativeFrom="paragraph">
                  <wp:posOffset>217170</wp:posOffset>
                </wp:positionV>
                <wp:extent cx="3147060" cy="2019300"/>
                <wp:effectExtent l="0" t="0" r="152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01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6B" w:rsidRPr="001A52B1" w:rsidRDefault="001A52B1" w:rsidP="001A52B1">
                            <w:pPr>
                              <w:spacing w:line="240" w:lineRule="auto"/>
                              <w:ind w:right="-133"/>
                              <w:rPr>
                                <w:rFonts w:asciiTheme="minorHAnsi" w:hAnsiTheme="minorHAnsi" w:cstheme="minorHAnsi"/>
                                <w:color w:val="2F3A6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 xml:space="preserve">Lead </w:t>
                            </w:r>
                            <w:r w:rsidR="00BF4EDD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Offic</w:t>
                            </w:r>
                            <w:r w:rsidR="00191D6B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ers: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F3A60"/>
                              </w:rPr>
                              <w:tab/>
                            </w:r>
                            <w:r w:rsidR="00310016">
                              <w:rPr>
                                <w:rFonts w:asciiTheme="minorHAnsi" w:hAnsiTheme="minorHAnsi" w:cstheme="minorHAnsi"/>
                              </w:rPr>
                              <w:t>Chair</w:t>
                            </w:r>
                            <w:r w:rsidR="0092078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2078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87DD2">
                              <w:rPr>
                                <w:rFonts w:asciiTheme="minorHAnsi" w:hAnsiTheme="minorHAnsi" w:cstheme="minorHAnsi"/>
                              </w:rPr>
                              <w:t>David Whear</w:t>
                            </w:r>
                          </w:p>
                          <w:p w:rsidR="00191D6B" w:rsidRPr="00BF4EDD" w:rsidRDefault="001A52B1" w:rsidP="001A52B1">
                            <w:pPr>
                              <w:spacing w:line="240" w:lineRule="auto"/>
                              <w:ind w:left="720" w:right="-133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310016">
                              <w:rPr>
                                <w:rFonts w:asciiTheme="minorHAnsi" w:hAnsiTheme="minorHAnsi" w:cstheme="minorHAnsi"/>
                              </w:rPr>
                              <w:t>ecretary</w:t>
                            </w:r>
                            <w:r w:rsidR="0092078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87DD2">
                              <w:rPr>
                                <w:rFonts w:asciiTheme="minorHAnsi" w:hAnsiTheme="minorHAnsi" w:cstheme="minorHAnsi"/>
                              </w:rPr>
                              <w:t>Stephen Anstee</w:t>
                            </w:r>
                          </w:p>
                          <w:p w:rsidR="00191D6B" w:rsidRPr="00BF4EDD" w:rsidRDefault="00310016" w:rsidP="001A52B1">
                            <w:pPr>
                              <w:spacing w:line="240" w:lineRule="auto"/>
                              <w:ind w:left="720" w:right="-133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Treasurer</w:t>
                            </w:r>
                            <w:r w:rsidR="0092078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87DD2">
                              <w:rPr>
                                <w:rFonts w:asciiTheme="minorHAnsi" w:hAnsiTheme="minorHAnsi" w:cstheme="minorHAnsi"/>
                              </w:rPr>
                              <w:t>Dominic Wallace</w:t>
                            </w:r>
                          </w:p>
                          <w:p w:rsidR="00191D6B" w:rsidRDefault="00191D6B" w:rsidP="001A52B1">
                            <w:pPr>
                              <w:spacing w:line="240" w:lineRule="auto"/>
                              <w:ind w:right="-1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A52B1" w:rsidRPr="001A52B1" w:rsidRDefault="001A52B1" w:rsidP="001A52B1">
                            <w:pPr>
                              <w:spacing w:line="240" w:lineRule="auto"/>
                              <w:ind w:right="-13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A52B1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Our Ground:</w:t>
                            </w:r>
                            <w:r w:rsidRPr="001A52B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Sec. of Tenure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87DD2">
                              <w:rPr>
                                <w:rFonts w:asciiTheme="minorHAnsi" w:hAnsiTheme="minorHAnsi" w:cstheme="minorHAnsi"/>
                              </w:rPr>
                              <w:t>Leasehold</w:t>
                            </w:r>
                          </w:p>
                          <w:p w:rsidR="001A52B1" w:rsidRPr="001A52B1" w:rsidRDefault="001A52B1" w:rsidP="001A52B1">
                            <w:pPr>
                              <w:spacing w:line="240" w:lineRule="auto"/>
                              <w:ind w:right="-13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A52B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1A52B1">
                              <w:rPr>
                                <w:rFonts w:asciiTheme="minorHAnsi" w:hAnsiTheme="minorHAnsi" w:cstheme="minorHAnsi"/>
                              </w:rPr>
                              <w:tab/>
                              <w:t>Years remaining</w:t>
                            </w:r>
                            <w:r w:rsidRPr="001A52B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87DD2">
                              <w:rPr>
                                <w:rFonts w:asciiTheme="minorHAnsi" w:hAnsiTheme="minorHAnsi" w:cstheme="minorHAnsi"/>
                              </w:rPr>
                              <w:t>105</w:t>
                            </w:r>
                          </w:p>
                          <w:p w:rsidR="001A52B1" w:rsidRPr="001A52B1" w:rsidRDefault="001A52B1" w:rsidP="001A52B1">
                            <w:pPr>
                              <w:spacing w:line="240" w:lineRule="auto"/>
                              <w:ind w:right="-1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91D6B" w:rsidRPr="00061F11" w:rsidRDefault="001A52B1" w:rsidP="001A52B1">
                            <w:pPr>
                              <w:spacing w:line="240" w:lineRule="auto"/>
                              <w:ind w:right="-13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 xml:space="preserve">Our </w:t>
                            </w:r>
                            <w:r w:rsidR="00191D6B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Finances: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ab/>
                            </w:r>
                            <w:r w:rsidR="0092078E"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191D6B" w:rsidRPr="0092078E">
                              <w:rPr>
                                <w:rFonts w:asciiTheme="minorHAnsi" w:hAnsiTheme="minorHAnsi" w:cstheme="minorHAnsi"/>
                              </w:rPr>
                              <w:t>urnover</w:t>
                            </w:r>
                            <w:r w:rsidR="0092078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323FA9">
                              <w:rPr>
                                <w:rFonts w:asciiTheme="minorHAnsi" w:hAnsiTheme="minorHAnsi" w:cstheme="minorHAnsi"/>
                              </w:rPr>
                              <w:t>£</w:t>
                            </w:r>
                            <w:r w:rsidR="00061F11" w:rsidRPr="00061F1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1691A">
                              <w:rPr>
                                <w:rFonts w:asciiTheme="minorHAnsi" w:hAnsiTheme="minorHAnsi" w:cstheme="minorHAnsi"/>
                              </w:rPr>
                              <w:t>25,817</w:t>
                            </w:r>
                          </w:p>
                          <w:p w:rsidR="00191D6B" w:rsidRPr="00061F11" w:rsidRDefault="00310016" w:rsidP="001A52B1">
                            <w:pPr>
                              <w:spacing w:line="240" w:lineRule="auto"/>
                              <w:ind w:left="720" w:right="-133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1F11">
                              <w:rPr>
                                <w:rFonts w:asciiTheme="minorHAnsi" w:hAnsiTheme="minorHAnsi" w:cstheme="minorHAnsi"/>
                              </w:rPr>
                              <w:t>Profit/Loss</w:t>
                            </w:r>
                            <w:r w:rsidR="0092078E" w:rsidRPr="00061F11">
                              <w:rPr>
                                <w:rFonts w:asciiTheme="minorHAnsi" w:hAnsiTheme="minorHAnsi" w:cstheme="minorHAnsi"/>
                              </w:rPr>
                              <w:tab/>
                              <w:t>£</w:t>
                            </w:r>
                            <w:r w:rsidR="0081691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9F7AAA">
                              <w:rPr>
                                <w:rFonts w:asciiTheme="minorHAnsi" w:hAnsiTheme="minorHAnsi" w:cstheme="minorHAnsi"/>
                              </w:rPr>
                              <w:t>3,179</w:t>
                            </w:r>
                          </w:p>
                          <w:p w:rsidR="00C811F9" w:rsidRPr="0092078E" w:rsidRDefault="00310016" w:rsidP="001A52B1">
                            <w:pPr>
                              <w:spacing w:line="240" w:lineRule="auto"/>
                              <w:ind w:left="720" w:right="-133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1F11">
                              <w:rPr>
                                <w:rFonts w:asciiTheme="minorHAnsi" w:hAnsiTheme="minorHAnsi" w:cstheme="minorHAnsi"/>
                              </w:rPr>
                              <w:t>Cash Reserves</w:t>
                            </w:r>
                            <w:r w:rsidR="00323FA9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2078E" w:rsidRPr="00061F11">
                              <w:rPr>
                                <w:rFonts w:asciiTheme="minorHAnsi" w:hAnsiTheme="minorHAnsi" w:cstheme="minorHAnsi"/>
                              </w:rPr>
                              <w:t>£</w:t>
                            </w:r>
                            <w:r w:rsidR="009F7AAA">
                              <w:rPr>
                                <w:rFonts w:asciiTheme="minorHAnsi" w:hAnsiTheme="minorHAnsi" w:cstheme="minorHAnsi"/>
                              </w:rPr>
                              <w:t>30,000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29.85pt;margin-top:17.1pt;width:247.8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" fillcolor="white [3201]" strokecolor="black [3200]" strokeweight="2pt">
                <v:textbox>
                  <w:txbxContent>
                    <w:p w:rsidR="00191D6B" w:rsidRPr="001A52B1" w:rsidRDefault="001A52B1" w:rsidP="001A52B1">
                      <w:pPr>
                        <w:spacing w:line="240" w:lineRule="auto"/>
                        <w:ind w:right="-133"/>
                        <w:rPr>
                          <w:rFonts w:asciiTheme="minorHAnsi" w:hAnsiTheme="minorHAnsi" w:cstheme="minorHAnsi"/>
                          <w:color w:val="2F3A6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 xml:space="preserve">Lead </w:t>
                      </w:r>
                      <w:r w:rsidR="00BF4EDD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Offic</w:t>
                      </w:r>
                      <w:r w:rsidR="00191D6B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ers:</w:t>
                      </w:r>
                      <w:r>
                        <w:rPr>
                          <w:rFonts w:asciiTheme="minorHAnsi" w:hAnsiTheme="minorHAnsi" w:cstheme="minorHAnsi"/>
                          <w:color w:val="2F3A60"/>
                        </w:rPr>
                        <w:tab/>
                      </w:r>
                      <w:r w:rsidR="00310016">
                        <w:rPr>
                          <w:rFonts w:asciiTheme="minorHAnsi" w:hAnsiTheme="minorHAnsi" w:cstheme="minorHAnsi"/>
                        </w:rPr>
                        <w:t>Chair</w:t>
                      </w:r>
                      <w:r w:rsidR="0092078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2078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87DD2">
                        <w:rPr>
                          <w:rFonts w:asciiTheme="minorHAnsi" w:hAnsiTheme="minorHAnsi" w:cstheme="minorHAnsi"/>
                        </w:rPr>
                        <w:t>David Whear</w:t>
                      </w:r>
                    </w:p>
                    <w:p w:rsidR="00191D6B" w:rsidRPr="00BF4EDD" w:rsidRDefault="001A52B1" w:rsidP="001A52B1">
                      <w:pPr>
                        <w:spacing w:line="240" w:lineRule="auto"/>
                        <w:ind w:left="720" w:right="-133"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310016">
                        <w:rPr>
                          <w:rFonts w:asciiTheme="minorHAnsi" w:hAnsiTheme="minorHAnsi" w:cstheme="minorHAnsi"/>
                        </w:rPr>
                        <w:t>ecretary</w:t>
                      </w:r>
                      <w:r w:rsidR="0092078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87DD2">
                        <w:rPr>
                          <w:rFonts w:asciiTheme="minorHAnsi" w:hAnsiTheme="minorHAnsi" w:cstheme="minorHAnsi"/>
                        </w:rPr>
                        <w:t>Stephen Anstee</w:t>
                      </w:r>
                    </w:p>
                    <w:p w:rsidR="00191D6B" w:rsidRPr="00BF4EDD" w:rsidRDefault="00310016" w:rsidP="001A52B1">
                      <w:pPr>
                        <w:spacing w:line="240" w:lineRule="auto"/>
                        <w:ind w:left="720" w:right="-133"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Treasurer</w:t>
                      </w:r>
                      <w:r w:rsidR="0092078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87DD2">
                        <w:rPr>
                          <w:rFonts w:asciiTheme="minorHAnsi" w:hAnsiTheme="minorHAnsi" w:cstheme="minorHAnsi"/>
                        </w:rPr>
                        <w:t>Dominic Wallace</w:t>
                      </w:r>
                    </w:p>
                    <w:p w:rsidR="00191D6B" w:rsidRDefault="00191D6B" w:rsidP="001A52B1">
                      <w:pPr>
                        <w:spacing w:line="240" w:lineRule="auto"/>
                        <w:ind w:right="-133"/>
                        <w:rPr>
                          <w:rFonts w:asciiTheme="minorHAnsi" w:hAnsiTheme="minorHAnsi" w:cstheme="minorHAnsi"/>
                        </w:rPr>
                      </w:pPr>
                    </w:p>
                    <w:p w:rsidR="001A52B1" w:rsidRPr="001A52B1" w:rsidRDefault="001A52B1" w:rsidP="001A52B1">
                      <w:pPr>
                        <w:spacing w:line="240" w:lineRule="auto"/>
                        <w:ind w:right="-133"/>
                        <w:rPr>
                          <w:rFonts w:asciiTheme="minorHAnsi" w:hAnsiTheme="minorHAnsi" w:cstheme="minorHAnsi"/>
                        </w:rPr>
                      </w:pPr>
                      <w:r w:rsidRPr="001A52B1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Our Ground:</w:t>
                      </w:r>
                      <w:r w:rsidRPr="001A52B1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Sec. of Tenure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87DD2">
                        <w:rPr>
                          <w:rFonts w:asciiTheme="minorHAnsi" w:hAnsiTheme="minorHAnsi" w:cstheme="minorHAnsi"/>
                        </w:rPr>
                        <w:t>Leasehold</w:t>
                      </w:r>
                    </w:p>
                    <w:p w:rsidR="001A52B1" w:rsidRPr="001A52B1" w:rsidRDefault="001A52B1" w:rsidP="001A52B1">
                      <w:pPr>
                        <w:spacing w:line="240" w:lineRule="auto"/>
                        <w:ind w:right="-133"/>
                        <w:rPr>
                          <w:rFonts w:asciiTheme="minorHAnsi" w:hAnsiTheme="minorHAnsi" w:cstheme="minorHAnsi"/>
                        </w:rPr>
                      </w:pPr>
                      <w:r w:rsidRPr="001A52B1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1A52B1">
                        <w:rPr>
                          <w:rFonts w:asciiTheme="minorHAnsi" w:hAnsiTheme="minorHAnsi" w:cstheme="minorHAnsi"/>
                        </w:rPr>
                        <w:tab/>
                        <w:t>Years remaining</w:t>
                      </w:r>
                      <w:r w:rsidRPr="001A52B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87DD2">
                        <w:rPr>
                          <w:rFonts w:asciiTheme="minorHAnsi" w:hAnsiTheme="minorHAnsi" w:cstheme="minorHAnsi"/>
                        </w:rPr>
                        <w:t>105</w:t>
                      </w:r>
                    </w:p>
                    <w:p w:rsidR="001A52B1" w:rsidRPr="001A52B1" w:rsidRDefault="001A52B1" w:rsidP="001A52B1">
                      <w:pPr>
                        <w:spacing w:line="240" w:lineRule="auto"/>
                        <w:ind w:right="-133"/>
                        <w:rPr>
                          <w:rFonts w:asciiTheme="minorHAnsi" w:hAnsiTheme="minorHAnsi" w:cstheme="minorHAnsi"/>
                        </w:rPr>
                      </w:pPr>
                    </w:p>
                    <w:p w:rsidR="00191D6B" w:rsidRPr="00061F11" w:rsidRDefault="001A52B1" w:rsidP="001A52B1">
                      <w:pPr>
                        <w:spacing w:line="240" w:lineRule="auto"/>
                        <w:ind w:right="-13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 xml:space="preserve">Our </w:t>
                      </w:r>
                      <w:r w:rsidR="00191D6B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Finances: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ab/>
                      </w:r>
                      <w:r w:rsidR="0092078E"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191D6B" w:rsidRPr="0092078E">
                        <w:rPr>
                          <w:rFonts w:asciiTheme="minorHAnsi" w:hAnsiTheme="minorHAnsi" w:cstheme="minorHAnsi"/>
                        </w:rPr>
                        <w:t>urnover</w:t>
                      </w:r>
                      <w:r w:rsidR="0092078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323FA9">
                        <w:rPr>
                          <w:rFonts w:asciiTheme="minorHAnsi" w:hAnsiTheme="minorHAnsi" w:cstheme="minorHAnsi"/>
                        </w:rPr>
                        <w:t>£</w:t>
                      </w:r>
                      <w:r w:rsidR="00061F11" w:rsidRPr="00061F1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1691A">
                        <w:rPr>
                          <w:rFonts w:asciiTheme="minorHAnsi" w:hAnsiTheme="minorHAnsi" w:cstheme="minorHAnsi"/>
                        </w:rPr>
                        <w:t>25,817</w:t>
                      </w:r>
                    </w:p>
                    <w:p w:rsidR="00191D6B" w:rsidRPr="00061F11" w:rsidRDefault="00310016" w:rsidP="001A52B1">
                      <w:pPr>
                        <w:spacing w:line="240" w:lineRule="auto"/>
                        <w:ind w:left="720" w:right="-133" w:firstLine="720"/>
                        <w:rPr>
                          <w:rFonts w:asciiTheme="minorHAnsi" w:hAnsiTheme="minorHAnsi" w:cstheme="minorHAnsi"/>
                        </w:rPr>
                      </w:pPr>
                      <w:r w:rsidRPr="00061F11">
                        <w:rPr>
                          <w:rFonts w:asciiTheme="minorHAnsi" w:hAnsiTheme="minorHAnsi" w:cstheme="minorHAnsi"/>
                        </w:rPr>
                        <w:t>Profit/Loss</w:t>
                      </w:r>
                      <w:r w:rsidR="0092078E" w:rsidRPr="00061F11">
                        <w:rPr>
                          <w:rFonts w:asciiTheme="minorHAnsi" w:hAnsiTheme="minorHAnsi" w:cstheme="minorHAnsi"/>
                        </w:rPr>
                        <w:tab/>
                        <w:t>£</w:t>
                      </w:r>
                      <w:r w:rsidR="0081691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9F7AAA">
                        <w:rPr>
                          <w:rFonts w:asciiTheme="minorHAnsi" w:hAnsiTheme="minorHAnsi" w:cstheme="minorHAnsi"/>
                        </w:rPr>
                        <w:t>3,179</w:t>
                      </w:r>
                    </w:p>
                    <w:p w:rsidR="00C811F9" w:rsidRPr="0092078E" w:rsidRDefault="00310016" w:rsidP="001A52B1">
                      <w:pPr>
                        <w:spacing w:line="240" w:lineRule="auto"/>
                        <w:ind w:left="720" w:right="-133" w:firstLine="720"/>
                        <w:rPr>
                          <w:rFonts w:asciiTheme="minorHAnsi" w:hAnsiTheme="minorHAnsi" w:cstheme="minorHAnsi"/>
                        </w:rPr>
                      </w:pPr>
                      <w:r w:rsidRPr="00061F11">
                        <w:rPr>
                          <w:rFonts w:asciiTheme="minorHAnsi" w:hAnsiTheme="minorHAnsi" w:cstheme="minorHAnsi"/>
                        </w:rPr>
                        <w:t>Cash Reserves</w:t>
                      </w:r>
                      <w:r w:rsidR="00323FA9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2078E" w:rsidRPr="00061F11">
                        <w:rPr>
                          <w:rFonts w:asciiTheme="minorHAnsi" w:hAnsiTheme="minorHAnsi" w:cstheme="minorHAnsi"/>
                        </w:rPr>
                        <w:t>£</w:t>
                      </w:r>
                      <w:r w:rsidR="009F7AAA">
                        <w:rPr>
                          <w:rFonts w:asciiTheme="minorHAnsi" w:hAnsiTheme="minorHAnsi" w:cstheme="minorHAnsi"/>
                        </w:rPr>
                        <w:t>30,000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102870</wp:posOffset>
                </wp:positionV>
                <wp:extent cx="3286125" cy="2228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22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09" w:rsidRPr="00B00980" w:rsidRDefault="00BF4ED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</w:pPr>
                            <w:r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Membership Information</w:t>
                            </w:r>
                            <w:r w:rsidR="00E56458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7"/>
                              <w:gridCol w:w="729"/>
                              <w:gridCol w:w="730"/>
                              <w:gridCol w:w="730"/>
                              <w:gridCol w:w="730"/>
                              <w:gridCol w:w="1126"/>
                            </w:tblGrid>
                            <w:tr w:rsidR="00E56458" w:rsidRPr="00B208DC" w:rsidTr="00937455">
                              <w:tc>
                                <w:tcPr>
                                  <w:tcW w:w="1017" w:type="dxa"/>
                                </w:tcPr>
                                <w:p w:rsidR="00E56458" w:rsidRPr="00BF4EDD" w:rsidRDefault="00E5645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E56458" w:rsidRPr="00B208DC" w:rsidRDefault="00E56458" w:rsidP="00BF4ED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208DC">
                                    <w:rPr>
                                      <w:rFonts w:asciiTheme="minorHAnsi" w:hAnsiTheme="minorHAnsi" w:cstheme="minorHAnsi"/>
                                    </w:rPr>
                                    <w:t>No. Players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gridSpan w:val="2"/>
                                </w:tcPr>
                                <w:p w:rsidR="00E56458" w:rsidRPr="00B208DC" w:rsidRDefault="00E56458" w:rsidP="00BF4ED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208DC">
                                    <w:rPr>
                                      <w:rFonts w:asciiTheme="minorHAnsi" w:hAnsiTheme="minorHAnsi" w:cstheme="minorHAnsi"/>
                                    </w:rPr>
                                    <w:t>No. Teams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E17CF3" w:rsidRPr="00B208DC" w:rsidRDefault="0092078E" w:rsidP="0092078E">
                                  <w:pPr>
                                    <w:ind w:left="-108" w:right="-116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208DC">
                                    <w:rPr>
                                      <w:rFonts w:asciiTheme="minorHAnsi" w:hAnsiTheme="minorHAnsi" w:cstheme="minorHAnsi"/>
                                    </w:rPr>
                                    <w:t xml:space="preserve">No. </w:t>
                                  </w:r>
                                  <w:r w:rsidR="00E56458" w:rsidRPr="00B208DC">
                                    <w:rPr>
                                      <w:rFonts w:asciiTheme="minorHAnsi" w:hAnsiTheme="minorHAnsi" w:cstheme="minorHAnsi"/>
                                    </w:rPr>
                                    <w:t>Co</w:t>
                                  </w:r>
                                  <w:bookmarkStart w:id="0" w:name="_GoBack"/>
                                  <w:bookmarkEnd w:id="0"/>
                                  <w:r w:rsidR="00E56458" w:rsidRPr="00B208DC">
                                    <w:rPr>
                                      <w:rFonts w:asciiTheme="minorHAnsi" w:hAnsiTheme="minorHAnsi" w:cstheme="minorHAnsi"/>
                                    </w:rPr>
                                    <w:t>aches</w:t>
                                  </w:r>
                                </w:p>
                              </w:tc>
                            </w:tr>
                            <w:tr w:rsidR="00E17CF3" w:rsidRPr="00BF4EDD" w:rsidTr="00937455">
                              <w:tc>
                                <w:tcPr>
                                  <w:tcW w:w="1017" w:type="dxa"/>
                                </w:tcPr>
                                <w:p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E17CF3" w:rsidRPr="00BF4EDD" w:rsidRDefault="00E17CF3" w:rsidP="00BF4ED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E17CF3" w:rsidP="00BF4ED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E17CF3" w:rsidP="00BF4ED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E17CF3" w:rsidP="00BF4ED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E17CF3" w:rsidRPr="00BF4EDD" w:rsidRDefault="00BF4EDD" w:rsidP="0092078E">
                                  <w:pPr>
                                    <w:ind w:left="-108" w:right="-116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(Level 2/3)</w:t>
                                  </w:r>
                                </w:p>
                              </w:tc>
                            </w:tr>
                            <w:tr w:rsidR="00BF4EDD" w:rsidRPr="00BF4EDD" w:rsidTr="00937455">
                              <w:tc>
                                <w:tcPr>
                                  <w:tcW w:w="1017" w:type="dxa"/>
                                </w:tcPr>
                                <w:p w:rsidR="00BF4EDD" w:rsidRPr="00BF4EDD" w:rsidRDefault="00BF4ED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U6-U8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17CF3" w:rsidRPr="00BF4EDD" w:rsidTr="00937455">
                              <w:tc>
                                <w:tcPr>
                                  <w:tcW w:w="1017" w:type="dxa"/>
                                </w:tcPr>
                                <w:p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U9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17CF3" w:rsidRPr="00BF4EDD" w:rsidTr="00937455">
                              <w:tc>
                                <w:tcPr>
                                  <w:tcW w:w="1017" w:type="dxa"/>
                                </w:tcPr>
                                <w:p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17CF3" w:rsidRPr="00BF4EDD" w:rsidTr="00937455">
                              <w:tc>
                                <w:tcPr>
                                  <w:tcW w:w="1017" w:type="dxa"/>
                                </w:tcPr>
                                <w:p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17CF3" w:rsidRPr="00BF4EDD" w:rsidTr="00937455">
                              <w:tc>
                                <w:tcPr>
                                  <w:tcW w:w="1017" w:type="dxa"/>
                                </w:tcPr>
                                <w:p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17CF3" w:rsidRPr="00BF4EDD" w:rsidTr="00937455">
                              <w:tc>
                                <w:tcPr>
                                  <w:tcW w:w="1017" w:type="dxa"/>
                                </w:tcPr>
                                <w:p w:rsidR="00E17CF3" w:rsidRPr="00BF4EDD" w:rsidRDefault="00BF4ED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F4EDD" w:rsidRPr="00BF4EDD" w:rsidTr="00937455">
                              <w:tc>
                                <w:tcPr>
                                  <w:tcW w:w="1017" w:type="dxa"/>
                                </w:tcPr>
                                <w:p w:rsidR="00BF4EDD" w:rsidRPr="00BF4EDD" w:rsidRDefault="00BF4ED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F4EDD" w:rsidRPr="00BF4EDD" w:rsidTr="00937455">
                              <w:tc>
                                <w:tcPr>
                                  <w:tcW w:w="1017" w:type="dxa"/>
                                </w:tcPr>
                                <w:p w:rsidR="00BF4EDD" w:rsidRPr="00BF4EDD" w:rsidRDefault="00BF4ED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U21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BF4EDD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17CF3" w:rsidRPr="00BF4EDD" w:rsidTr="00937455">
                              <w:tc>
                                <w:tcPr>
                                  <w:tcW w:w="1017" w:type="dxa"/>
                                </w:tcPr>
                                <w:p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17CF3" w:rsidRPr="00BF4EDD" w:rsidTr="00937455">
                              <w:tc>
                                <w:tcPr>
                                  <w:tcW w:w="1017" w:type="dxa"/>
                                </w:tcPr>
                                <w:p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Disability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E17CF3" w:rsidRPr="00BF4EDD" w:rsidRDefault="00CE0F0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E56458" w:rsidRPr="00BF4EDD" w:rsidRDefault="00E56458" w:rsidP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9pt;margin-top:8.1pt;width:258.7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" fillcolor="white [3201]" strokecolor="black [3200]" strokeweight="2pt">
                <v:textbox>
                  <w:txbxContent>
                    <w:p w:rsidR="00B82109" w:rsidRPr="00B00980" w:rsidRDefault="00BF4EDD">
                      <w:pPr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</w:pPr>
                      <w:r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Membership Information</w:t>
                      </w:r>
                      <w:r w:rsidR="00E56458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17"/>
                        <w:gridCol w:w="729"/>
                        <w:gridCol w:w="730"/>
                        <w:gridCol w:w="730"/>
                        <w:gridCol w:w="730"/>
                        <w:gridCol w:w="1126"/>
                      </w:tblGrid>
                      <w:tr w:rsidR="00E56458" w:rsidRPr="00B208DC" w:rsidTr="00937455">
                        <w:tc>
                          <w:tcPr>
                            <w:tcW w:w="1017" w:type="dxa"/>
                          </w:tcPr>
                          <w:p w:rsidR="00E56458" w:rsidRPr="00BF4EDD" w:rsidRDefault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</w:tcPr>
                          <w:p w:rsidR="00E56458" w:rsidRPr="00B208DC" w:rsidRDefault="00E56458" w:rsidP="00BF4E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08DC">
                              <w:rPr>
                                <w:rFonts w:asciiTheme="minorHAnsi" w:hAnsiTheme="minorHAnsi" w:cstheme="minorHAnsi"/>
                              </w:rPr>
                              <w:t>No. Players</w:t>
                            </w:r>
                          </w:p>
                        </w:tc>
                        <w:tc>
                          <w:tcPr>
                            <w:tcW w:w="1460" w:type="dxa"/>
                            <w:gridSpan w:val="2"/>
                          </w:tcPr>
                          <w:p w:rsidR="00E56458" w:rsidRPr="00B208DC" w:rsidRDefault="00E56458" w:rsidP="00BF4E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08DC">
                              <w:rPr>
                                <w:rFonts w:asciiTheme="minorHAnsi" w:hAnsiTheme="minorHAnsi" w:cstheme="minorHAnsi"/>
                              </w:rPr>
                              <w:t>No. Teams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E17CF3" w:rsidRPr="00B208DC" w:rsidRDefault="0092078E" w:rsidP="0092078E">
                            <w:pPr>
                              <w:ind w:left="-108" w:right="-11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08DC">
                              <w:rPr>
                                <w:rFonts w:asciiTheme="minorHAnsi" w:hAnsiTheme="minorHAnsi" w:cstheme="minorHAnsi"/>
                              </w:rPr>
                              <w:t xml:space="preserve">No. </w:t>
                            </w:r>
                            <w:r w:rsidR="00E56458" w:rsidRPr="00B208DC">
                              <w:rPr>
                                <w:rFonts w:asciiTheme="minorHAnsi" w:hAnsiTheme="minorHAnsi" w:cstheme="minorHAnsi"/>
                              </w:rPr>
                              <w:t>Co</w:t>
                            </w:r>
                            <w:bookmarkStart w:id="1" w:name="_GoBack"/>
                            <w:bookmarkEnd w:id="1"/>
                            <w:r w:rsidR="00E56458" w:rsidRPr="00B208DC">
                              <w:rPr>
                                <w:rFonts w:asciiTheme="minorHAnsi" w:hAnsiTheme="minorHAnsi" w:cstheme="minorHAnsi"/>
                              </w:rPr>
                              <w:t>aches</w:t>
                            </w:r>
                          </w:p>
                        </w:tc>
                      </w:tr>
                      <w:tr w:rsidR="00E17CF3" w:rsidRPr="00BF4EDD" w:rsidTr="00937455">
                        <w:tc>
                          <w:tcPr>
                            <w:tcW w:w="1017" w:type="dxa"/>
                          </w:tcPr>
                          <w:p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</w:tcPr>
                          <w:p w:rsidR="00E17CF3" w:rsidRPr="00BF4EDD" w:rsidRDefault="00E17CF3" w:rsidP="00BF4E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E17CF3" w:rsidP="00BF4E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E17CF3" w:rsidP="00BF4E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E17CF3" w:rsidP="00BF4E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E17CF3" w:rsidRPr="00BF4EDD" w:rsidRDefault="00BF4EDD" w:rsidP="0092078E">
                            <w:pPr>
                              <w:ind w:left="-108" w:right="-11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(Level 2/3)</w:t>
                            </w:r>
                          </w:p>
                        </w:tc>
                      </w:tr>
                      <w:tr w:rsidR="00BF4EDD" w:rsidRPr="00BF4EDD" w:rsidTr="00937455">
                        <w:tc>
                          <w:tcPr>
                            <w:tcW w:w="1017" w:type="dxa"/>
                          </w:tcPr>
                          <w:p w:rsidR="00BF4EDD" w:rsidRPr="00BF4EDD" w:rsidRDefault="00BF4ED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U6-U8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</w:tr>
                      <w:tr w:rsidR="00E17CF3" w:rsidRPr="00BF4EDD" w:rsidTr="00937455">
                        <w:tc>
                          <w:tcPr>
                            <w:tcW w:w="1017" w:type="dxa"/>
                          </w:tcPr>
                          <w:p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U9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</w:tr>
                      <w:tr w:rsidR="00E17CF3" w:rsidRPr="00BF4EDD" w:rsidTr="00937455">
                        <w:tc>
                          <w:tcPr>
                            <w:tcW w:w="1017" w:type="dxa"/>
                          </w:tcPr>
                          <w:p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U11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</w:tr>
                      <w:tr w:rsidR="00E17CF3" w:rsidRPr="00BF4EDD" w:rsidTr="00937455">
                        <w:tc>
                          <w:tcPr>
                            <w:tcW w:w="1017" w:type="dxa"/>
                          </w:tcPr>
                          <w:p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U13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</w:tr>
                      <w:tr w:rsidR="00E17CF3" w:rsidRPr="00BF4EDD" w:rsidTr="00937455">
                        <w:tc>
                          <w:tcPr>
                            <w:tcW w:w="1017" w:type="dxa"/>
                          </w:tcPr>
                          <w:p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U15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</w:tr>
                      <w:tr w:rsidR="00E17CF3" w:rsidRPr="00BF4EDD" w:rsidTr="00937455">
                        <w:tc>
                          <w:tcPr>
                            <w:tcW w:w="1017" w:type="dxa"/>
                          </w:tcPr>
                          <w:p w:rsidR="00E17CF3" w:rsidRPr="00BF4EDD" w:rsidRDefault="00BF4ED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</w:tr>
                      <w:tr w:rsidR="00BF4EDD" w:rsidRPr="00BF4EDD" w:rsidTr="00937455">
                        <w:tc>
                          <w:tcPr>
                            <w:tcW w:w="1017" w:type="dxa"/>
                          </w:tcPr>
                          <w:p w:rsidR="00BF4EDD" w:rsidRPr="00BF4EDD" w:rsidRDefault="00BF4ED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</w:tr>
                      <w:tr w:rsidR="00BF4EDD" w:rsidRPr="00BF4EDD" w:rsidTr="00937455">
                        <w:tc>
                          <w:tcPr>
                            <w:tcW w:w="1017" w:type="dxa"/>
                          </w:tcPr>
                          <w:p w:rsidR="00BF4EDD" w:rsidRPr="00BF4EDD" w:rsidRDefault="00BF4ED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U21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BF4EDD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</w:tr>
                      <w:tr w:rsidR="00E17CF3" w:rsidRPr="00BF4EDD" w:rsidTr="00937455">
                        <w:tc>
                          <w:tcPr>
                            <w:tcW w:w="1017" w:type="dxa"/>
                          </w:tcPr>
                          <w:p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Senior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</w:tr>
                      <w:tr w:rsidR="00E17CF3" w:rsidRPr="00BF4EDD" w:rsidTr="00937455">
                        <w:tc>
                          <w:tcPr>
                            <w:tcW w:w="1017" w:type="dxa"/>
                          </w:tcPr>
                          <w:p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Disability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E17CF3" w:rsidRPr="00BF4EDD" w:rsidRDefault="00CE0F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E56458" w:rsidRPr="00BF4EDD" w:rsidRDefault="00E56458" w:rsidP="00E5645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217170</wp:posOffset>
                </wp:positionV>
                <wp:extent cx="3095625" cy="2019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01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09" w:rsidRPr="00BF4EDD" w:rsidRDefault="00B821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5 Year Vision:</w:t>
                            </w: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 xml:space="preserve"> Wh</w:t>
                            </w:r>
                            <w:r w:rsidR="00E17CF3" w:rsidRPr="00BF4EDD">
                              <w:rPr>
                                <w:rFonts w:asciiTheme="minorHAnsi" w:hAnsiTheme="minorHAnsi" w:cstheme="minorHAnsi"/>
                              </w:rPr>
                              <w:t>at do we want</w:t>
                            </w:r>
                            <w:r w:rsidR="00C811F9" w:rsidRPr="00BF4EDD">
                              <w:rPr>
                                <w:rFonts w:asciiTheme="minorHAnsi" w:hAnsiTheme="minorHAnsi" w:cstheme="minorHAnsi"/>
                              </w:rPr>
                              <w:t xml:space="preserve"> people</w:t>
                            </w:r>
                            <w:r w:rsidR="00E17CF3" w:rsidRPr="00BF4EDD">
                              <w:rPr>
                                <w:rFonts w:asciiTheme="minorHAnsi" w:hAnsiTheme="minorHAnsi" w:cstheme="minorHAnsi"/>
                              </w:rPr>
                              <w:t xml:space="preserve"> to</w:t>
                            </w:r>
                            <w:r w:rsidR="00C811F9" w:rsidRPr="00BF4EDD">
                              <w:rPr>
                                <w:rFonts w:asciiTheme="minorHAnsi" w:hAnsiTheme="minorHAnsi" w:cstheme="minorHAnsi"/>
                              </w:rPr>
                              <w:t xml:space="preserve"> be saying about </w:t>
                            </w: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our club in 5 years time?</w:t>
                            </w:r>
                          </w:p>
                          <w:p w:rsidR="00E56458" w:rsidRPr="00BF4EDD" w:rsidRDefault="0092078E" w:rsidP="00323FA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“</w:t>
                            </w:r>
                            <w:r w:rsidR="00F87A26">
                              <w:rPr>
                                <w:rFonts w:asciiTheme="minorHAnsi" w:hAnsiTheme="minorHAnsi" w:cstheme="minorHAnsi"/>
                              </w:rPr>
                              <w:t>We</w:t>
                            </w:r>
                            <w:r w:rsidR="00BA241C">
                              <w:rPr>
                                <w:rFonts w:asciiTheme="minorHAnsi" w:hAnsiTheme="minorHAnsi" w:cstheme="minorHAnsi"/>
                              </w:rPr>
                              <w:t xml:space="preserve"> provide the highest quality of cricket coaching in a dive</w:t>
                            </w:r>
                            <w:r w:rsidR="00F87A26">
                              <w:rPr>
                                <w:rFonts w:asciiTheme="minorHAnsi" w:hAnsiTheme="minorHAnsi" w:cstheme="minorHAnsi"/>
                              </w:rPr>
                              <w:t xml:space="preserve">rse and friendly environment. We </w:t>
                            </w:r>
                            <w:r w:rsidR="00323FA9">
                              <w:rPr>
                                <w:rFonts w:asciiTheme="minorHAnsi" w:hAnsiTheme="minorHAnsi" w:cstheme="minorHAnsi"/>
                              </w:rPr>
                              <w:t>have improved</w:t>
                            </w:r>
                            <w:r w:rsidR="00BA241C">
                              <w:rPr>
                                <w:rFonts w:asciiTheme="minorHAnsi" w:hAnsiTheme="minorHAnsi" w:cstheme="minorHAnsi"/>
                              </w:rPr>
                              <w:t xml:space="preserve"> our facilities </w:t>
                            </w:r>
                            <w:r w:rsidR="00323FA9">
                              <w:rPr>
                                <w:rFonts w:asciiTheme="minorHAnsi" w:hAnsiTheme="minorHAnsi" w:cstheme="minorHAnsi"/>
                              </w:rPr>
                              <w:t>and we</w:t>
                            </w:r>
                            <w:r w:rsidR="00F87A2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287DD2">
                              <w:rPr>
                                <w:rFonts w:asciiTheme="minorHAnsi" w:hAnsiTheme="minorHAnsi" w:cstheme="minorHAnsi"/>
                              </w:rPr>
                              <w:t>provide a p</w:t>
                            </w:r>
                            <w:r w:rsidR="00BA241C">
                              <w:rPr>
                                <w:rFonts w:asciiTheme="minorHAnsi" w:hAnsiTheme="minorHAnsi" w:cstheme="minorHAnsi"/>
                              </w:rPr>
                              <w:t xml:space="preserve">athway for all </w:t>
                            </w:r>
                            <w:r w:rsidR="00BA241C" w:rsidRPr="00061F11">
                              <w:rPr>
                                <w:rFonts w:asciiTheme="minorHAnsi" w:hAnsiTheme="minorHAnsi" w:cstheme="minorHAnsi"/>
                              </w:rPr>
                              <w:t>cricket</w:t>
                            </w:r>
                            <w:r w:rsidR="00877988" w:rsidRPr="00061F11">
                              <w:rPr>
                                <w:rFonts w:asciiTheme="minorHAnsi" w:hAnsiTheme="minorHAnsi" w:cstheme="minorHAnsi"/>
                              </w:rPr>
                              <w:t>er</w:t>
                            </w:r>
                            <w:r w:rsidR="00BA241C" w:rsidRPr="00061F11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BA241C">
                              <w:rPr>
                                <w:rFonts w:asciiTheme="minorHAnsi" w:hAnsiTheme="minorHAnsi" w:cstheme="minorHAnsi"/>
                              </w:rPr>
                              <w:t xml:space="preserve"> whilst adopting the ECB’s equity policy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.”</w:t>
                            </w:r>
                          </w:p>
                          <w:p w:rsidR="00E56458" w:rsidRPr="00BF4EDD" w:rsidRDefault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56458" w:rsidRPr="00B00980" w:rsidRDefault="00706F74" w:rsidP="00BE1B4A">
                            <w:pPr>
                              <w:ind w:right="-133"/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</w:pPr>
                            <w:r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 xml:space="preserve">How </w:t>
                            </w:r>
                            <w:r w:rsidR="00E56458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members</w:t>
                            </w:r>
                            <w:r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 xml:space="preserve"> </w:t>
                            </w:r>
                            <w:r w:rsidR="001E7BE8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 xml:space="preserve">were </w:t>
                            </w:r>
                            <w:r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consulted</w:t>
                            </w:r>
                            <w:r w:rsidR="001E7BE8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 xml:space="preserve"> in CDP development</w:t>
                            </w:r>
                          </w:p>
                          <w:p w:rsidR="00E17CF3" w:rsidRPr="00BE1B4A" w:rsidRDefault="00287DD2" w:rsidP="00323FA9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By discussion </w:t>
                            </w:r>
                            <w:r w:rsidR="00F87A26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involvement in the preparation and presentation to the AGM</w:t>
                            </w:r>
                            <w:r w:rsidR="00F87A26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5pt;margin-top:17.1pt;width:243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" fillcolor="white [3201]" strokecolor="black [3200]" strokeweight="2pt">
                <v:textbox>
                  <w:txbxContent>
                    <w:p w:rsidR="00B82109" w:rsidRPr="00BF4EDD" w:rsidRDefault="00B8210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5 Year Vision:</w:t>
                      </w:r>
                      <w:r w:rsidRPr="00BF4EDD">
                        <w:rPr>
                          <w:rFonts w:asciiTheme="minorHAnsi" w:hAnsiTheme="minorHAnsi" w:cstheme="minorHAnsi"/>
                        </w:rPr>
                        <w:t xml:space="preserve"> Wh</w:t>
                      </w:r>
                      <w:r w:rsidR="00E17CF3" w:rsidRPr="00BF4EDD">
                        <w:rPr>
                          <w:rFonts w:asciiTheme="minorHAnsi" w:hAnsiTheme="minorHAnsi" w:cstheme="minorHAnsi"/>
                        </w:rPr>
                        <w:t>at do we want</w:t>
                      </w:r>
                      <w:r w:rsidR="00C811F9" w:rsidRPr="00BF4EDD">
                        <w:rPr>
                          <w:rFonts w:asciiTheme="minorHAnsi" w:hAnsiTheme="minorHAnsi" w:cstheme="minorHAnsi"/>
                        </w:rPr>
                        <w:t xml:space="preserve"> people</w:t>
                      </w:r>
                      <w:r w:rsidR="00E17CF3" w:rsidRPr="00BF4EDD">
                        <w:rPr>
                          <w:rFonts w:asciiTheme="minorHAnsi" w:hAnsiTheme="minorHAnsi" w:cstheme="minorHAnsi"/>
                        </w:rPr>
                        <w:t xml:space="preserve"> to</w:t>
                      </w:r>
                      <w:r w:rsidR="00C811F9" w:rsidRPr="00BF4EDD">
                        <w:rPr>
                          <w:rFonts w:asciiTheme="minorHAnsi" w:hAnsiTheme="minorHAnsi" w:cstheme="minorHAnsi"/>
                        </w:rPr>
                        <w:t xml:space="preserve"> be saying about </w:t>
                      </w:r>
                      <w:r w:rsidRPr="00BF4EDD">
                        <w:rPr>
                          <w:rFonts w:asciiTheme="minorHAnsi" w:hAnsiTheme="minorHAnsi" w:cstheme="minorHAnsi"/>
                        </w:rPr>
                        <w:t>our club in 5 years time?</w:t>
                      </w:r>
                    </w:p>
                    <w:p w:rsidR="00E56458" w:rsidRPr="00BF4EDD" w:rsidRDefault="0092078E" w:rsidP="00323FA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“</w:t>
                      </w:r>
                      <w:r w:rsidR="00F87A26">
                        <w:rPr>
                          <w:rFonts w:asciiTheme="minorHAnsi" w:hAnsiTheme="minorHAnsi" w:cstheme="minorHAnsi"/>
                        </w:rPr>
                        <w:t>We</w:t>
                      </w:r>
                      <w:r w:rsidR="00BA241C">
                        <w:rPr>
                          <w:rFonts w:asciiTheme="minorHAnsi" w:hAnsiTheme="minorHAnsi" w:cstheme="minorHAnsi"/>
                        </w:rPr>
                        <w:t xml:space="preserve"> provide the highest quality of cricket coaching in a dive</w:t>
                      </w:r>
                      <w:r w:rsidR="00F87A26">
                        <w:rPr>
                          <w:rFonts w:asciiTheme="minorHAnsi" w:hAnsiTheme="minorHAnsi" w:cstheme="minorHAnsi"/>
                        </w:rPr>
                        <w:t xml:space="preserve">rse and friendly environment. We </w:t>
                      </w:r>
                      <w:r w:rsidR="00323FA9">
                        <w:rPr>
                          <w:rFonts w:asciiTheme="minorHAnsi" w:hAnsiTheme="minorHAnsi" w:cstheme="minorHAnsi"/>
                        </w:rPr>
                        <w:t>have improved</w:t>
                      </w:r>
                      <w:r w:rsidR="00BA241C">
                        <w:rPr>
                          <w:rFonts w:asciiTheme="minorHAnsi" w:hAnsiTheme="minorHAnsi" w:cstheme="minorHAnsi"/>
                        </w:rPr>
                        <w:t xml:space="preserve"> our facilities </w:t>
                      </w:r>
                      <w:r w:rsidR="00323FA9">
                        <w:rPr>
                          <w:rFonts w:asciiTheme="minorHAnsi" w:hAnsiTheme="minorHAnsi" w:cstheme="minorHAnsi"/>
                        </w:rPr>
                        <w:t>and we</w:t>
                      </w:r>
                      <w:r w:rsidR="00F87A2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287DD2">
                        <w:rPr>
                          <w:rFonts w:asciiTheme="minorHAnsi" w:hAnsiTheme="minorHAnsi" w:cstheme="minorHAnsi"/>
                        </w:rPr>
                        <w:t>provide a p</w:t>
                      </w:r>
                      <w:r w:rsidR="00BA241C">
                        <w:rPr>
                          <w:rFonts w:asciiTheme="minorHAnsi" w:hAnsiTheme="minorHAnsi" w:cstheme="minorHAnsi"/>
                        </w:rPr>
                        <w:t xml:space="preserve">athway for all </w:t>
                      </w:r>
                      <w:r w:rsidR="00BA241C" w:rsidRPr="00061F11">
                        <w:rPr>
                          <w:rFonts w:asciiTheme="minorHAnsi" w:hAnsiTheme="minorHAnsi" w:cstheme="minorHAnsi"/>
                        </w:rPr>
                        <w:t>cricket</w:t>
                      </w:r>
                      <w:r w:rsidR="00877988" w:rsidRPr="00061F11">
                        <w:rPr>
                          <w:rFonts w:asciiTheme="minorHAnsi" w:hAnsiTheme="minorHAnsi" w:cstheme="minorHAnsi"/>
                        </w:rPr>
                        <w:t>er</w:t>
                      </w:r>
                      <w:r w:rsidR="00BA241C" w:rsidRPr="00061F11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BA241C">
                        <w:rPr>
                          <w:rFonts w:asciiTheme="minorHAnsi" w:hAnsiTheme="minorHAnsi" w:cstheme="minorHAnsi"/>
                        </w:rPr>
                        <w:t xml:space="preserve"> whilst adopting the ECB’s equity policy</w:t>
                      </w:r>
                      <w:r>
                        <w:rPr>
                          <w:rFonts w:asciiTheme="minorHAnsi" w:hAnsiTheme="minorHAnsi" w:cstheme="minorHAnsi"/>
                        </w:rPr>
                        <w:t>.”</w:t>
                      </w:r>
                    </w:p>
                    <w:p w:rsidR="00E56458" w:rsidRPr="00BF4EDD" w:rsidRDefault="00E5645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E56458" w:rsidRPr="00B00980" w:rsidRDefault="00706F74" w:rsidP="00BE1B4A">
                      <w:pPr>
                        <w:ind w:right="-133"/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</w:pPr>
                      <w:r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 xml:space="preserve">How </w:t>
                      </w:r>
                      <w:r w:rsidR="00E56458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members</w:t>
                      </w:r>
                      <w:r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 xml:space="preserve"> </w:t>
                      </w:r>
                      <w:r w:rsidR="001E7BE8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 xml:space="preserve">were </w:t>
                      </w:r>
                      <w:r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consulted</w:t>
                      </w:r>
                      <w:r w:rsidR="001E7BE8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 xml:space="preserve"> in CDP development</w:t>
                      </w:r>
                    </w:p>
                    <w:p w:rsidR="00E17CF3" w:rsidRPr="00BE1B4A" w:rsidRDefault="00287DD2" w:rsidP="00323FA9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By discussion </w:t>
                      </w:r>
                      <w:r w:rsidR="00F87A26">
                        <w:rPr>
                          <w:rFonts w:asciiTheme="minorHAnsi" w:hAnsiTheme="minorHAnsi" w:cstheme="minorHAnsi"/>
                        </w:rPr>
                        <w:t>and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involvement in the preparation and presentation to the AGM</w:t>
                      </w:r>
                      <w:r w:rsidR="00F87A26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F61E7B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F61E7B" w:rsidRPr="00B15234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D36965" w:rsidRDefault="00D36965" w:rsidP="00281BCD"/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2549"/>
        <w:gridCol w:w="4037"/>
        <w:gridCol w:w="4458"/>
        <w:gridCol w:w="1965"/>
        <w:gridCol w:w="1544"/>
        <w:gridCol w:w="1324"/>
      </w:tblGrid>
      <w:tr w:rsidR="00D36965" w:rsidRPr="00BF4EDD" w:rsidTr="00BF4EDD">
        <w:tc>
          <w:tcPr>
            <w:tcW w:w="15877" w:type="dxa"/>
            <w:gridSpan w:val="6"/>
            <w:shd w:val="clear" w:color="auto" w:fill="2F3A60"/>
          </w:tcPr>
          <w:p w:rsidR="00D36965" w:rsidRPr="0022272E" w:rsidRDefault="00C811F9" w:rsidP="00956F5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7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d</w:t>
            </w:r>
            <w:r w:rsidR="00956F54" w:rsidRPr="002227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 we need to do to achieve our V</w:t>
            </w:r>
            <w:r w:rsidRPr="002227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ision?</w:t>
            </w:r>
          </w:p>
        </w:tc>
      </w:tr>
      <w:tr w:rsidR="00003C06" w:rsidRPr="00BF4EDD" w:rsidTr="00323FA9">
        <w:tc>
          <w:tcPr>
            <w:tcW w:w="2549" w:type="dxa"/>
            <w:vMerge w:val="restart"/>
            <w:shd w:val="clear" w:color="auto" w:fill="2F3A60"/>
          </w:tcPr>
          <w:p w:rsidR="00985227" w:rsidRPr="00BF4EDD" w:rsidRDefault="00985227" w:rsidP="00937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People/Social</w:t>
            </w:r>
          </w:p>
          <w:p w:rsidR="00985227" w:rsidRPr="00956F54" w:rsidRDefault="00985227" w:rsidP="00F61E7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6F54">
              <w:rPr>
                <w:rFonts w:asciiTheme="minorHAnsi" w:hAnsiTheme="minorHAnsi" w:cstheme="minorHAnsi"/>
                <w:i/>
                <w:sz w:val="22"/>
                <w:szCs w:val="22"/>
              </w:rPr>
              <w:t>What do we need to do to impr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ove their experience</w:t>
            </w:r>
            <w:r w:rsidRPr="00956F54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</w:tc>
        <w:tc>
          <w:tcPr>
            <w:tcW w:w="4037" w:type="dxa"/>
            <w:shd w:val="clear" w:color="auto" w:fill="2F3A60"/>
          </w:tcPr>
          <w:p w:rsidR="00985227" w:rsidRPr="00985227" w:rsidRDefault="00985227" w:rsidP="006450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Objectives</w:t>
            </w:r>
          </w:p>
        </w:tc>
        <w:tc>
          <w:tcPr>
            <w:tcW w:w="4458" w:type="dxa"/>
            <w:shd w:val="clear" w:color="auto" w:fill="2F3A60"/>
          </w:tcPr>
          <w:p w:rsidR="00985227" w:rsidRPr="00985227" w:rsidRDefault="00985227" w:rsidP="006450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1965" w:type="dxa"/>
            <w:shd w:val="clear" w:color="auto" w:fill="2F3A60"/>
          </w:tcPr>
          <w:p w:rsidR="00985227" w:rsidRPr="00985227" w:rsidRDefault="00985227" w:rsidP="006450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Who</w:t>
            </w:r>
          </w:p>
        </w:tc>
        <w:tc>
          <w:tcPr>
            <w:tcW w:w="1544" w:type="dxa"/>
            <w:shd w:val="clear" w:color="auto" w:fill="2F3A60"/>
          </w:tcPr>
          <w:p w:rsidR="00985227" w:rsidRPr="00985227" w:rsidRDefault="00310016" w:rsidP="0031001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By </w:t>
            </w:r>
            <w:r w:rsidR="00985227"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When</w:t>
            </w:r>
          </w:p>
        </w:tc>
        <w:tc>
          <w:tcPr>
            <w:tcW w:w="1324" w:type="dxa"/>
            <w:shd w:val="clear" w:color="auto" w:fill="2F3A60"/>
          </w:tcPr>
          <w:p w:rsidR="00985227" w:rsidRPr="00985227" w:rsidRDefault="00985227" w:rsidP="006450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Cost</w:t>
            </w:r>
          </w:p>
        </w:tc>
      </w:tr>
      <w:tr w:rsidR="00985227" w:rsidRPr="00BF4EDD" w:rsidTr="00323FA9">
        <w:tc>
          <w:tcPr>
            <w:tcW w:w="2549" w:type="dxa"/>
            <w:vMerge/>
            <w:shd w:val="clear" w:color="auto" w:fill="2F3A60"/>
          </w:tcPr>
          <w:p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</w:tcPr>
          <w:p w:rsidR="00985227" w:rsidRPr="0043065B" w:rsidRDefault="0043065B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5B">
              <w:rPr>
                <w:rFonts w:asciiTheme="minorHAnsi" w:hAnsiTheme="minorHAnsi" w:cstheme="minorHAnsi"/>
                <w:sz w:val="22"/>
                <w:szCs w:val="22"/>
              </w:rPr>
              <w:t xml:space="preserve">To provide at least 2 </w:t>
            </w:r>
            <w:r w:rsidR="00877988" w:rsidRPr="00061F11">
              <w:rPr>
                <w:rFonts w:asciiTheme="minorHAnsi" w:hAnsiTheme="minorHAnsi" w:cstheme="minorHAnsi"/>
                <w:sz w:val="22"/>
                <w:szCs w:val="22"/>
              </w:rPr>
              <w:t>additional</w:t>
            </w:r>
            <w:r w:rsidR="00877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065B">
              <w:rPr>
                <w:rFonts w:asciiTheme="minorHAnsi" w:hAnsiTheme="minorHAnsi" w:cstheme="minorHAnsi"/>
                <w:sz w:val="22"/>
                <w:szCs w:val="22"/>
              </w:rPr>
              <w:t>UKCC level 2 coaches and 2 Level 1 coaches.</w:t>
            </w:r>
          </w:p>
        </w:tc>
        <w:tc>
          <w:tcPr>
            <w:tcW w:w="4458" w:type="dxa"/>
          </w:tcPr>
          <w:p w:rsidR="00985227" w:rsidRPr="0043065B" w:rsidRDefault="0043065B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Identify and encourage </w:t>
            </w:r>
            <w:r w:rsidR="00323FA9">
              <w:rPr>
                <w:rFonts w:asciiTheme="minorHAnsi" w:hAnsiTheme="minorHAnsi" w:cstheme="minorHAnsi"/>
                <w:sz w:val="22"/>
                <w:szCs w:val="22"/>
              </w:rPr>
              <w:t>individuals,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book relevant courses and pay for</w:t>
            </w:r>
            <w:r w:rsidRPr="00061F11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877988" w:rsidRPr="00061F1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65" w:type="dxa"/>
          </w:tcPr>
          <w:p w:rsidR="00985227" w:rsidRPr="00BF4EDD" w:rsidRDefault="0043065B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Lead coaches, Kevin Mahoney &amp; Clifford Pile</w:t>
            </w:r>
          </w:p>
        </w:tc>
        <w:tc>
          <w:tcPr>
            <w:tcW w:w="1544" w:type="dxa"/>
          </w:tcPr>
          <w:p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Apr-</w:t>
            </w:r>
            <w:r w:rsidR="0043065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24" w:type="dxa"/>
          </w:tcPr>
          <w:p w:rsidR="00985227" w:rsidRPr="00BF4EDD" w:rsidRDefault="0043065B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£100</w:t>
            </w:r>
            <w:r w:rsidR="00003C0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85227" w:rsidRPr="00BF4EDD" w:rsidTr="00323FA9">
        <w:tc>
          <w:tcPr>
            <w:tcW w:w="2549" w:type="dxa"/>
            <w:vMerge/>
            <w:shd w:val="clear" w:color="auto" w:fill="2F3A60"/>
          </w:tcPr>
          <w:p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</w:tcPr>
          <w:p w:rsidR="00985227" w:rsidRPr="00BF4EDD" w:rsidRDefault="0043065B" w:rsidP="0022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continue to offer other forms of cricket across all age groups.</w:t>
            </w:r>
          </w:p>
        </w:tc>
        <w:tc>
          <w:tcPr>
            <w:tcW w:w="4458" w:type="dxa"/>
          </w:tcPr>
          <w:p w:rsidR="00985227" w:rsidRPr="00BF4EDD" w:rsidRDefault="00003C06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facilities for</w:t>
            </w:r>
            <w:r w:rsidR="00061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7988" w:rsidRPr="00061F11">
              <w:rPr>
                <w:rFonts w:asciiTheme="minorHAnsi" w:hAnsiTheme="minorHAnsi" w:cstheme="minorHAnsi"/>
                <w:sz w:val="22"/>
                <w:szCs w:val="22"/>
              </w:rPr>
              <w:t>Middlesex Cricket</w:t>
            </w:r>
            <w:r w:rsidR="00877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other bodies cricket related events.</w:t>
            </w:r>
          </w:p>
        </w:tc>
        <w:tc>
          <w:tcPr>
            <w:tcW w:w="1965" w:type="dxa"/>
          </w:tcPr>
          <w:p w:rsidR="00985227" w:rsidRPr="00BF4EDD" w:rsidRDefault="00003C06" w:rsidP="008779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F11">
              <w:rPr>
                <w:rFonts w:asciiTheme="minorHAnsi" w:hAnsiTheme="minorHAnsi" w:cstheme="minorHAnsi"/>
                <w:sz w:val="22"/>
                <w:szCs w:val="22"/>
              </w:rPr>
              <w:t>Mar</w:t>
            </w:r>
            <w:r w:rsidR="00877988" w:rsidRPr="00061F11">
              <w:rPr>
                <w:rFonts w:asciiTheme="minorHAnsi" w:hAnsiTheme="minorHAnsi" w:cstheme="minorHAnsi"/>
                <w:sz w:val="22"/>
                <w:szCs w:val="22"/>
              </w:rPr>
              <w:t>ily</w:t>
            </w:r>
            <w:r w:rsidRPr="00061F1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77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Smith,</w:t>
            </w:r>
            <w:r w:rsidR="00877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Clifford Pile,</w:t>
            </w:r>
            <w:r w:rsidR="00877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Tamlyn Worrall</w:t>
            </w:r>
          </w:p>
        </w:tc>
        <w:tc>
          <w:tcPr>
            <w:tcW w:w="1544" w:type="dxa"/>
          </w:tcPr>
          <w:p w:rsidR="00985227" w:rsidRPr="00BF4EDD" w:rsidRDefault="00003C06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 20</w:t>
            </w:r>
          </w:p>
        </w:tc>
        <w:tc>
          <w:tcPr>
            <w:tcW w:w="1324" w:type="dxa"/>
          </w:tcPr>
          <w:p w:rsidR="00985227" w:rsidRPr="00BF4EDD" w:rsidRDefault="00003C06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£500</w:t>
            </w:r>
          </w:p>
        </w:tc>
      </w:tr>
      <w:tr w:rsidR="00985227" w:rsidRPr="00BF4EDD" w:rsidTr="00323FA9">
        <w:tc>
          <w:tcPr>
            <w:tcW w:w="2549" w:type="dxa"/>
            <w:vMerge/>
            <w:shd w:val="clear" w:color="auto" w:fill="2F3A60"/>
          </w:tcPr>
          <w:p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</w:tcPr>
          <w:p w:rsidR="00985227" w:rsidRPr="00BF4EDD" w:rsidRDefault="0043065B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have at least 3 all club events each year as well as Junior section BBQ’s for parents</w:t>
            </w:r>
          </w:p>
        </w:tc>
        <w:tc>
          <w:tcPr>
            <w:tcW w:w="4458" w:type="dxa"/>
          </w:tcPr>
          <w:p w:rsidR="00985227" w:rsidRPr="00BF4EDD" w:rsidRDefault="00003C06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Schedule dates and events and </w:t>
            </w:r>
            <w:r w:rsidRPr="00061F11">
              <w:rPr>
                <w:rFonts w:asciiTheme="minorHAnsi" w:hAnsiTheme="minorHAnsi" w:cstheme="minorHAnsi"/>
                <w:sz w:val="22"/>
                <w:szCs w:val="22"/>
              </w:rPr>
              <w:t>adver</w:t>
            </w:r>
            <w:r w:rsidR="00877988" w:rsidRPr="00061F1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061F11">
              <w:rPr>
                <w:rFonts w:asciiTheme="minorHAnsi" w:hAnsiTheme="minorHAnsi" w:cstheme="minorHAnsi"/>
                <w:sz w:val="22"/>
                <w:szCs w:val="22"/>
              </w:rPr>
              <w:t>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65" w:type="dxa"/>
          </w:tcPr>
          <w:p w:rsidR="00985227" w:rsidRPr="00BF4EDD" w:rsidRDefault="00877988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F11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r w:rsidR="00003C06">
              <w:rPr>
                <w:rFonts w:asciiTheme="minorHAnsi" w:hAnsiTheme="minorHAnsi" w:cstheme="minorHAnsi"/>
                <w:sz w:val="22"/>
                <w:szCs w:val="22"/>
              </w:rPr>
              <w:t xml:space="preserve"> committee</w:t>
            </w:r>
          </w:p>
        </w:tc>
        <w:tc>
          <w:tcPr>
            <w:tcW w:w="1544" w:type="dxa"/>
          </w:tcPr>
          <w:p w:rsidR="00985227" w:rsidRPr="00BF4EDD" w:rsidRDefault="00003C06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Annually</w:t>
            </w:r>
          </w:p>
        </w:tc>
        <w:tc>
          <w:tcPr>
            <w:tcW w:w="1324" w:type="dxa"/>
          </w:tcPr>
          <w:p w:rsidR="00985227" w:rsidRPr="00BF4EDD" w:rsidRDefault="00003C06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Raise funds from each event</w:t>
            </w:r>
          </w:p>
        </w:tc>
      </w:tr>
      <w:tr w:rsidR="00985227" w:rsidRPr="00BF4EDD" w:rsidTr="00323FA9">
        <w:tc>
          <w:tcPr>
            <w:tcW w:w="2549" w:type="dxa"/>
            <w:vMerge/>
            <w:shd w:val="clear" w:color="auto" w:fill="2F3A60"/>
          </w:tcPr>
          <w:p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985227" w:rsidRPr="00BF4EDD" w:rsidRDefault="00985227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985227" w:rsidRPr="00BF4EDD" w:rsidRDefault="00985227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C06" w:rsidRPr="00BF4EDD" w:rsidTr="00323FA9">
        <w:tc>
          <w:tcPr>
            <w:tcW w:w="2549" w:type="dxa"/>
            <w:vMerge w:val="restart"/>
            <w:shd w:val="clear" w:color="auto" w:fill="2F3A60"/>
          </w:tcPr>
          <w:p w:rsidR="00985227" w:rsidRPr="00BF4EDD" w:rsidRDefault="00985227" w:rsidP="00C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4EDD">
              <w:rPr>
                <w:rFonts w:asciiTheme="minorHAnsi" w:hAnsiTheme="minorHAnsi" w:cstheme="minorHAnsi"/>
                <w:b/>
                <w:sz w:val="22"/>
                <w:szCs w:val="22"/>
              </w:rPr>
              <w:t>Facilities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/Environmental</w:t>
            </w:r>
          </w:p>
          <w:p w:rsidR="00985227" w:rsidRPr="00956F54" w:rsidRDefault="00985227" w:rsidP="00C9777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6F54">
              <w:rPr>
                <w:rFonts w:asciiTheme="minorHAnsi" w:hAnsiTheme="minorHAnsi" w:cstheme="minorHAnsi"/>
                <w:i/>
                <w:sz w:val="22"/>
                <w:szCs w:val="22"/>
              </w:rPr>
              <w:t>What do we need to do to improve our facilities?</w:t>
            </w:r>
          </w:p>
        </w:tc>
        <w:tc>
          <w:tcPr>
            <w:tcW w:w="4037" w:type="dxa"/>
            <w:shd w:val="clear" w:color="auto" w:fill="2F3A60"/>
          </w:tcPr>
          <w:p w:rsidR="00985227" w:rsidRPr="00985227" w:rsidRDefault="00985227" w:rsidP="007943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Objectives</w:t>
            </w:r>
          </w:p>
        </w:tc>
        <w:tc>
          <w:tcPr>
            <w:tcW w:w="4458" w:type="dxa"/>
            <w:shd w:val="clear" w:color="auto" w:fill="2F3A60"/>
          </w:tcPr>
          <w:p w:rsidR="00985227" w:rsidRPr="00985227" w:rsidRDefault="00985227" w:rsidP="007943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1965" w:type="dxa"/>
            <w:shd w:val="clear" w:color="auto" w:fill="2F3A60"/>
          </w:tcPr>
          <w:p w:rsidR="00985227" w:rsidRPr="00985227" w:rsidRDefault="00985227" w:rsidP="003100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Who</w:t>
            </w:r>
          </w:p>
        </w:tc>
        <w:tc>
          <w:tcPr>
            <w:tcW w:w="1544" w:type="dxa"/>
            <w:shd w:val="clear" w:color="auto" w:fill="2F3A60"/>
          </w:tcPr>
          <w:p w:rsidR="00985227" w:rsidRPr="00985227" w:rsidRDefault="00310016" w:rsidP="0031001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By </w:t>
            </w:r>
            <w:r w:rsidR="00985227"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When</w:t>
            </w:r>
          </w:p>
        </w:tc>
        <w:tc>
          <w:tcPr>
            <w:tcW w:w="1324" w:type="dxa"/>
            <w:shd w:val="clear" w:color="auto" w:fill="2F3A60"/>
          </w:tcPr>
          <w:p w:rsidR="00985227" w:rsidRPr="00985227" w:rsidRDefault="00985227" w:rsidP="003100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Cost</w:t>
            </w:r>
          </w:p>
        </w:tc>
      </w:tr>
      <w:tr w:rsidR="00985227" w:rsidRPr="00BF4EDD" w:rsidTr="00323FA9">
        <w:tc>
          <w:tcPr>
            <w:tcW w:w="2549" w:type="dxa"/>
            <w:vMerge/>
            <w:shd w:val="clear" w:color="auto" w:fill="2F3A60"/>
          </w:tcPr>
          <w:p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</w:tcPr>
          <w:p w:rsidR="00985227" w:rsidRPr="00BF4EDD" w:rsidRDefault="00003C06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new water tank for groundsman.</w:t>
            </w:r>
          </w:p>
        </w:tc>
        <w:tc>
          <w:tcPr>
            <w:tcW w:w="4458" w:type="dxa"/>
          </w:tcPr>
          <w:p w:rsidR="00985227" w:rsidRPr="00BF4EDD" w:rsidRDefault="00003C06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Liaise with Association and Groundsman</w:t>
            </w:r>
          </w:p>
        </w:tc>
        <w:tc>
          <w:tcPr>
            <w:tcW w:w="1965" w:type="dxa"/>
          </w:tcPr>
          <w:p w:rsidR="00985227" w:rsidRPr="00BF4EDD" w:rsidRDefault="00003C06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Kevin Mahoney</w:t>
            </w:r>
          </w:p>
        </w:tc>
        <w:tc>
          <w:tcPr>
            <w:tcW w:w="1544" w:type="dxa"/>
          </w:tcPr>
          <w:p w:rsidR="00985227" w:rsidRPr="00BF4EDD" w:rsidRDefault="00003C06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 20</w:t>
            </w:r>
          </w:p>
        </w:tc>
        <w:tc>
          <w:tcPr>
            <w:tcW w:w="1324" w:type="dxa"/>
          </w:tcPr>
          <w:p w:rsidR="00985227" w:rsidRPr="00BF4EDD" w:rsidRDefault="00003C06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£16,000</w:t>
            </w:r>
          </w:p>
        </w:tc>
      </w:tr>
      <w:tr w:rsidR="00985227" w:rsidRPr="00BF4EDD" w:rsidTr="00323FA9">
        <w:tc>
          <w:tcPr>
            <w:tcW w:w="2549" w:type="dxa"/>
            <w:vMerge/>
            <w:shd w:val="clear" w:color="auto" w:fill="2F3A60"/>
          </w:tcPr>
          <w:p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</w:tcPr>
          <w:p w:rsidR="00985227" w:rsidRPr="00BF4EDD" w:rsidRDefault="00003C06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new clubhouse and changing facilities to relevant</w:t>
            </w:r>
            <w:r w:rsidR="009C5F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ECB and statutory standards.</w:t>
            </w:r>
          </w:p>
        </w:tc>
        <w:tc>
          <w:tcPr>
            <w:tcW w:w="4458" w:type="dxa"/>
          </w:tcPr>
          <w:p w:rsidR="00985227" w:rsidRPr="00BF4EDD" w:rsidRDefault="00003C06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Long term redevelopment of the ground in conjunction with the Actonians association sport club.</w:t>
            </w:r>
          </w:p>
        </w:tc>
        <w:tc>
          <w:tcPr>
            <w:tcW w:w="1965" w:type="dxa"/>
          </w:tcPr>
          <w:p w:rsidR="00985227" w:rsidRPr="00BF4EDD" w:rsidRDefault="00003C06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Actonians Association, C</w:t>
            </w:r>
            <w:r w:rsidR="00877988">
              <w:rPr>
                <w:rFonts w:asciiTheme="minorHAnsi" w:hAnsiTheme="minorHAnsi" w:cstheme="minorHAnsi"/>
                <w:sz w:val="22"/>
                <w:szCs w:val="22"/>
              </w:rPr>
              <w:t>ricket Club, Local authority</w:t>
            </w:r>
            <w:r w:rsidR="00877988" w:rsidRPr="00061F11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other governing bodies.</w:t>
            </w:r>
          </w:p>
        </w:tc>
        <w:tc>
          <w:tcPr>
            <w:tcW w:w="1544" w:type="dxa"/>
          </w:tcPr>
          <w:p w:rsidR="00985227" w:rsidRPr="00BF4EDD" w:rsidRDefault="00003C06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1324" w:type="dxa"/>
          </w:tcPr>
          <w:p w:rsidR="00985227" w:rsidRPr="00BF4EDD" w:rsidRDefault="00003C06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determined.</w:t>
            </w:r>
          </w:p>
        </w:tc>
      </w:tr>
      <w:tr w:rsidR="00985227" w:rsidRPr="00BF4EDD" w:rsidTr="00323FA9">
        <w:tc>
          <w:tcPr>
            <w:tcW w:w="2549" w:type="dxa"/>
            <w:vMerge/>
            <w:shd w:val="clear" w:color="auto" w:fill="2F3A60"/>
          </w:tcPr>
          <w:p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985227" w:rsidRPr="00BF4EDD" w:rsidRDefault="00985227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985227" w:rsidRPr="00BF4EDD" w:rsidRDefault="00985227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C06" w:rsidRPr="00BF4EDD" w:rsidTr="00323FA9">
        <w:tc>
          <w:tcPr>
            <w:tcW w:w="2549" w:type="dxa"/>
            <w:vMerge w:val="restart"/>
            <w:shd w:val="clear" w:color="auto" w:fill="2F3A60"/>
          </w:tcPr>
          <w:p w:rsidR="00985227" w:rsidRPr="00BF4EDD" w:rsidRDefault="00985227" w:rsidP="00A52D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4EDD">
              <w:rPr>
                <w:rFonts w:asciiTheme="minorHAnsi" w:hAnsiTheme="minorHAnsi" w:cstheme="minorHAnsi"/>
                <w:b/>
                <w:sz w:val="22"/>
                <w:szCs w:val="22"/>
              </w:rPr>
              <w:t>Finances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/Economic</w:t>
            </w:r>
          </w:p>
          <w:p w:rsidR="00985227" w:rsidRPr="00956F54" w:rsidRDefault="00985227" w:rsidP="00956F5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6F54">
              <w:rPr>
                <w:rFonts w:asciiTheme="minorHAnsi" w:hAnsiTheme="minorHAnsi" w:cstheme="minorHAnsi"/>
                <w:i/>
                <w:sz w:val="22"/>
                <w:szCs w:val="22"/>
              </w:rPr>
              <w:t>How can we save and make money to invest in our club?</w:t>
            </w:r>
          </w:p>
        </w:tc>
        <w:tc>
          <w:tcPr>
            <w:tcW w:w="4037" w:type="dxa"/>
            <w:shd w:val="clear" w:color="auto" w:fill="2F3A60"/>
          </w:tcPr>
          <w:p w:rsidR="00985227" w:rsidRPr="00985227" w:rsidRDefault="00985227" w:rsidP="007943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Objectives</w:t>
            </w:r>
          </w:p>
        </w:tc>
        <w:tc>
          <w:tcPr>
            <w:tcW w:w="4458" w:type="dxa"/>
            <w:shd w:val="clear" w:color="auto" w:fill="2F3A60"/>
          </w:tcPr>
          <w:p w:rsidR="00985227" w:rsidRPr="00985227" w:rsidRDefault="00985227" w:rsidP="007943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1965" w:type="dxa"/>
            <w:shd w:val="clear" w:color="auto" w:fill="2F3A60"/>
          </w:tcPr>
          <w:p w:rsidR="00985227" w:rsidRPr="00985227" w:rsidRDefault="00985227" w:rsidP="003100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Who</w:t>
            </w:r>
          </w:p>
        </w:tc>
        <w:tc>
          <w:tcPr>
            <w:tcW w:w="1544" w:type="dxa"/>
            <w:shd w:val="clear" w:color="auto" w:fill="2F3A60"/>
          </w:tcPr>
          <w:p w:rsidR="00985227" w:rsidRPr="00985227" w:rsidRDefault="00310016" w:rsidP="0031001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By </w:t>
            </w:r>
            <w:r w:rsidR="00985227"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When</w:t>
            </w:r>
          </w:p>
        </w:tc>
        <w:tc>
          <w:tcPr>
            <w:tcW w:w="1324" w:type="dxa"/>
            <w:shd w:val="clear" w:color="auto" w:fill="2F3A60"/>
          </w:tcPr>
          <w:p w:rsidR="00985227" w:rsidRPr="00985227" w:rsidRDefault="00985227" w:rsidP="003100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Cost</w:t>
            </w:r>
          </w:p>
        </w:tc>
      </w:tr>
      <w:tr w:rsidR="00985227" w:rsidRPr="00BF4EDD" w:rsidTr="00323FA9">
        <w:tc>
          <w:tcPr>
            <w:tcW w:w="2549" w:type="dxa"/>
            <w:vMerge/>
            <w:shd w:val="clear" w:color="auto" w:fill="2F3A60"/>
          </w:tcPr>
          <w:p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</w:tcPr>
          <w:p w:rsidR="00985227" w:rsidRPr="00BF4EDD" w:rsidRDefault="00003C06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Fundraise and ensure continued</w:t>
            </w:r>
            <w:r w:rsidR="00097A74">
              <w:rPr>
                <w:rFonts w:asciiTheme="minorHAnsi" w:hAnsiTheme="minorHAnsi" w:cstheme="minorHAnsi"/>
                <w:sz w:val="22"/>
                <w:szCs w:val="22"/>
              </w:rPr>
              <w:t xml:space="preserve"> sound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financial management</w:t>
            </w:r>
            <w:r w:rsidR="00097A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58" w:type="dxa"/>
          </w:tcPr>
          <w:p w:rsidR="00985227" w:rsidRPr="00BF4EDD" w:rsidRDefault="00097A74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Continue with production of accounts and oversight by the committee</w:t>
            </w:r>
          </w:p>
        </w:tc>
        <w:tc>
          <w:tcPr>
            <w:tcW w:w="1965" w:type="dxa"/>
          </w:tcPr>
          <w:p w:rsidR="00985227" w:rsidRDefault="00097A7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Dominic Wallace</w:t>
            </w:r>
          </w:p>
          <w:p w:rsidR="005556D4" w:rsidRPr="00BF4EDD" w:rsidRDefault="005556D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Cricket club Committee</w:t>
            </w:r>
          </w:p>
        </w:tc>
        <w:tc>
          <w:tcPr>
            <w:tcW w:w="1544" w:type="dxa"/>
          </w:tcPr>
          <w:p w:rsidR="00985227" w:rsidRPr="00BF4EDD" w:rsidRDefault="005556D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  <w:tc>
          <w:tcPr>
            <w:tcW w:w="1324" w:type="dxa"/>
          </w:tcPr>
          <w:p w:rsidR="00985227" w:rsidRPr="00BF4EDD" w:rsidRDefault="005556D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85227" w:rsidRPr="00BF4EDD" w:rsidTr="00323FA9">
        <w:tc>
          <w:tcPr>
            <w:tcW w:w="2549" w:type="dxa"/>
            <w:vMerge/>
            <w:shd w:val="clear" w:color="auto" w:fill="2F3A60"/>
          </w:tcPr>
          <w:p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</w:tcPr>
          <w:p w:rsidR="00985227" w:rsidRPr="00BF4EDD" w:rsidRDefault="00097A74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Liaise with Association on procurement of goods and services to obtain maximum economies of scale.</w:t>
            </w:r>
          </w:p>
        </w:tc>
        <w:tc>
          <w:tcPr>
            <w:tcW w:w="4458" w:type="dxa"/>
          </w:tcPr>
          <w:p w:rsidR="00985227" w:rsidRPr="00BF4EDD" w:rsidRDefault="00994DE1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Continue to develop proposals and strategy for </w:t>
            </w:r>
            <w:r w:rsidR="009C5FF8">
              <w:rPr>
                <w:rFonts w:asciiTheme="minorHAnsi" w:hAnsiTheme="minorHAnsi" w:cstheme="minorHAnsi"/>
                <w:sz w:val="22"/>
                <w:szCs w:val="22"/>
              </w:rPr>
              <w:t>Implementation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65" w:type="dxa"/>
          </w:tcPr>
          <w:p w:rsidR="00985227" w:rsidRPr="00BF4EDD" w:rsidRDefault="00994DE1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Cricket club and Association committee</w:t>
            </w:r>
          </w:p>
        </w:tc>
        <w:tc>
          <w:tcPr>
            <w:tcW w:w="1544" w:type="dxa"/>
          </w:tcPr>
          <w:p w:rsidR="00985227" w:rsidRPr="00BF4EDD" w:rsidRDefault="00994DE1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  <w:tc>
          <w:tcPr>
            <w:tcW w:w="1324" w:type="dxa"/>
          </w:tcPr>
          <w:p w:rsidR="00985227" w:rsidRPr="00BF4EDD" w:rsidRDefault="00994DE1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</w:p>
        </w:tc>
      </w:tr>
    </w:tbl>
    <w:p w:rsidR="006A3945" w:rsidRPr="005017CB" w:rsidRDefault="006A3945" w:rsidP="00323FA9">
      <w:pPr>
        <w:spacing w:before="60" w:line="240" w:lineRule="auto"/>
        <w:rPr>
          <w:rFonts w:asciiTheme="minorHAnsi" w:hAnsiTheme="minorHAnsi" w:cstheme="minorHAnsi"/>
          <w:i/>
        </w:rPr>
      </w:pPr>
    </w:p>
    <w:sectPr w:rsidR="006A3945" w:rsidRPr="005017CB" w:rsidSect="00E56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4039"/>
    <w:multiLevelType w:val="hybridMultilevel"/>
    <w:tmpl w:val="EE7A50E4"/>
    <w:lvl w:ilvl="0" w:tplc="AAA2980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Blank"/>
  </w:docVars>
  <w:rsids>
    <w:rsidRoot w:val="00D36965"/>
    <w:rsid w:val="00003C06"/>
    <w:rsid w:val="0002472B"/>
    <w:rsid w:val="00031483"/>
    <w:rsid w:val="00061F11"/>
    <w:rsid w:val="000659A8"/>
    <w:rsid w:val="00097A74"/>
    <w:rsid w:val="000A5018"/>
    <w:rsid w:val="000C37B2"/>
    <w:rsid w:val="0010175B"/>
    <w:rsid w:val="00114797"/>
    <w:rsid w:val="0016693A"/>
    <w:rsid w:val="00175ABA"/>
    <w:rsid w:val="00191D6B"/>
    <w:rsid w:val="001A52B1"/>
    <w:rsid w:val="001E7BE8"/>
    <w:rsid w:val="0022272E"/>
    <w:rsid w:val="00261D2E"/>
    <w:rsid w:val="00273451"/>
    <w:rsid w:val="00281BCD"/>
    <w:rsid w:val="00286D7B"/>
    <w:rsid w:val="00287DD2"/>
    <w:rsid w:val="002A3889"/>
    <w:rsid w:val="00310016"/>
    <w:rsid w:val="00323FA9"/>
    <w:rsid w:val="003A7697"/>
    <w:rsid w:val="0043065B"/>
    <w:rsid w:val="00436722"/>
    <w:rsid w:val="00484E12"/>
    <w:rsid w:val="005017CB"/>
    <w:rsid w:val="005556D4"/>
    <w:rsid w:val="00560D94"/>
    <w:rsid w:val="00586345"/>
    <w:rsid w:val="00645036"/>
    <w:rsid w:val="006636EB"/>
    <w:rsid w:val="006846A8"/>
    <w:rsid w:val="006A3945"/>
    <w:rsid w:val="006A4A8F"/>
    <w:rsid w:val="006A5FA2"/>
    <w:rsid w:val="006E22EA"/>
    <w:rsid w:val="00706F74"/>
    <w:rsid w:val="00733072"/>
    <w:rsid w:val="00743FDA"/>
    <w:rsid w:val="007926E1"/>
    <w:rsid w:val="0081691A"/>
    <w:rsid w:val="00846FFB"/>
    <w:rsid w:val="0085347F"/>
    <w:rsid w:val="00877988"/>
    <w:rsid w:val="0088693B"/>
    <w:rsid w:val="009175ED"/>
    <w:rsid w:val="0092078E"/>
    <w:rsid w:val="00937455"/>
    <w:rsid w:val="0094685A"/>
    <w:rsid w:val="00956F54"/>
    <w:rsid w:val="00985227"/>
    <w:rsid w:val="00994DE1"/>
    <w:rsid w:val="009C5FF8"/>
    <w:rsid w:val="009F7AAA"/>
    <w:rsid w:val="00A52D92"/>
    <w:rsid w:val="00B00980"/>
    <w:rsid w:val="00B15234"/>
    <w:rsid w:val="00B208DC"/>
    <w:rsid w:val="00B82109"/>
    <w:rsid w:val="00BA241C"/>
    <w:rsid w:val="00BE1B4A"/>
    <w:rsid w:val="00BF4EDD"/>
    <w:rsid w:val="00C15C85"/>
    <w:rsid w:val="00C811F9"/>
    <w:rsid w:val="00C9777B"/>
    <w:rsid w:val="00CB1540"/>
    <w:rsid w:val="00CE0F05"/>
    <w:rsid w:val="00D36965"/>
    <w:rsid w:val="00DD2329"/>
    <w:rsid w:val="00DE6C3E"/>
    <w:rsid w:val="00E17CF3"/>
    <w:rsid w:val="00E56458"/>
    <w:rsid w:val="00F15932"/>
    <w:rsid w:val="00F61E7B"/>
    <w:rsid w:val="00F817FB"/>
    <w:rsid w:val="00F87A26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03F5D-7955-474C-8B92-D2CB0003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9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ikit%20Config\Other%20Addins\ecb\word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and Wales Cricket Board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Pack</dc:creator>
  <cp:lastModifiedBy>Windows User</cp:lastModifiedBy>
  <cp:revision>4</cp:revision>
  <cp:lastPrinted>2019-10-25T07:53:00Z</cp:lastPrinted>
  <dcterms:created xsi:type="dcterms:W3CDTF">2019-10-25T07:50:00Z</dcterms:created>
  <dcterms:modified xsi:type="dcterms:W3CDTF">2019-10-25T07:53:00Z</dcterms:modified>
</cp:coreProperties>
</file>